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1869"/>
        <w:gridCol w:w="2063"/>
        <w:gridCol w:w="2091"/>
        <w:gridCol w:w="2556"/>
      </w:tblGrid>
      <w:tr w:rsidR="00590E5E" w14:paraId="0C93F662" w14:textId="77777777" w:rsidTr="00082B5A">
        <w:tc>
          <w:tcPr>
            <w:tcW w:w="1953" w:type="dxa"/>
          </w:tcPr>
          <w:p w14:paraId="44027724" w14:textId="6D64E46A" w:rsidR="00590E5E" w:rsidRDefault="00590E5E" w:rsidP="00C17F56">
            <w:pPr>
              <w:pStyle w:val="CoverA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529BB822" wp14:editId="08C56281">
                  <wp:extent cx="828675" cy="8286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tc-new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14:paraId="2DA17127" w14:textId="28D9D77B" w:rsidR="00590E5E" w:rsidRDefault="00590E5E" w:rsidP="00590E5E">
            <w:pPr>
              <w:pStyle w:val="CoverA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482C5A28" wp14:editId="157245D0">
                  <wp:extent cx="819150" cy="819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  <w:vAlign w:val="center"/>
          </w:tcPr>
          <w:p w14:paraId="257EAD2D" w14:textId="03D2843B" w:rsidR="00590E5E" w:rsidRDefault="00590E5E" w:rsidP="00590E5E">
            <w:pPr>
              <w:pStyle w:val="CoverA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3E27832E" wp14:editId="33859F82">
                  <wp:extent cx="1073121" cy="4095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ip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304" cy="42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14:paraId="07C6602F" w14:textId="618BFB72" w:rsidR="00590E5E" w:rsidRDefault="00590E5E" w:rsidP="00590E5E">
            <w:pPr>
              <w:pStyle w:val="CoverA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523A3422" wp14:editId="1FA3CCD4">
                  <wp:extent cx="1190625" cy="59531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a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925" cy="613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14:paraId="60648D77" w14:textId="13B955C8" w:rsidR="00590E5E" w:rsidRDefault="00590E5E" w:rsidP="00590E5E">
            <w:pPr>
              <w:pStyle w:val="CoverA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481CA4BC" wp14:editId="65585F06">
                  <wp:extent cx="1482145" cy="638175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tsc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331" cy="64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43B2BD" w14:textId="4245F5E9" w:rsidR="00082B5A" w:rsidRPr="002857BB" w:rsidRDefault="00082B5A" w:rsidP="007E4D04">
      <w:pPr>
        <w:pStyle w:val="CoverTitle"/>
        <w:rPr>
          <w:color w:val="002060"/>
          <w:sz w:val="44"/>
          <w:szCs w:val="44"/>
        </w:rPr>
      </w:pPr>
      <w:r w:rsidRPr="002857BB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0" wp14:anchorId="6FD11489" wp14:editId="10F7C4D0">
                <wp:simplePos x="0" y="0"/>
                <wp:positionH relativeFrom="margin">
                  <wp:align>left</wp:align>
                </wp:positionH>
                <wp:positionV relativeFrom="paragraph">
                  <wp:posOffset>648335</wp:posOffset>
                </wp:positionV>
                <wp:extent cx="500400" cy="0"/>
                <wp:effectExtent l="19050" t="19050" r="33020" b="19050"/>
                <wp:wrapThrough wrapText="bothSides">
                  <wp:wrapPolygon edited="0">
                    <wp:start x="-822" y="-1"/>
                    <wp:lineTo x="-822" y="-1"/>
                    <wp:lineTo x="22203" y="-1"/>
                    <wp:lineTo x="22203" y="-1"/>
                    <wp:lineTo x="-822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7E6C8" id="Straight Connector 1" o:spid="_x0000_s1026" style="position:absolute;z-index:25166131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1.05pt" to="39.4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" o:allowoverlap="f" strokecolor="#002060" strokeweight="3pt">
                <v:stroke endcap="round"/>
                <w10:wrap type="through" anchorx="margin"/>
              </v:line>
            </w:pict>
          </mc:Fallback>
        </mc:AlternateContent>
      </w:r>
      <w:r w:rsidRPr="002857BB">
        <w:rPr>
          <w:color w:val="002060"/>
          <w:sz w:val="32"/>
          <w:szCs w:val="32"/>
        </w:rPr>
        <w:t>Project: Cross-Sector Partnerships to Improve Transnational Education and Gender Equity in Transport sector in Vietnam (GGPVN2.5)</w:t>
      </w:r>
    </w:p>
    <w:p w14:paraId="0096765B" w14:textId="1C96A6B4" w:rsidR="003140C7" w:rsidRPr="002857BB" w:rsidRDefault="002857BB" w:rsidP="007E4D04">
      <w:pPr>
        <w:pStyle w:val="CoverTitle"/>
        <w:rPr>
          <w:color w:val="002060"/>
          <w:sz w:val="40"/>
          <w:szCs w:val="40"/>
        </w:rPr>
      </w:pPr>
      <w:r w:rsidRPr="002857BB">
        <w:rPr>
          <w:color w:val="002060"/>
          <w:sz w:val="40"/>
          <w:szCs w:val="40"/>
        </w:rPr>
        <w:t xml:space="preserve">PROJECT </w:t>
      </w:r>
      <w:r w:rsidR="003E6E97" w:rsidRPr="002857BB">
        <w:rPr>
          <w:color w:val="002060"/>
          <w:sz w:val="40"/>
          <w:szCs w:val="40"/>
        </w:rPr>
        <w:t>KICK-OFF MEETING</w:t>
      </w:r>
    </w:p>
    <w:p w14:paraId="4C8CADFB" w14:textId="39EAE48A" w:rsidR="00256949" w:rsidRPr="00F414E0" w:rsidRDefault="00256949" w:rsidP="00256949">
      <w:pPr>
        <w:pStyle w:val="HeadingC"/>
        <w:rPr>
          <w:color w:val="002060"/>
        </w:rPr>
      </w:pPr>
      <w:r w:rsidRPr="00F414E0">
        <w:rPr>
          <w:color w:val="002060"/>
        </w:rPr>
        <w:t>Event details</w:t>
      </w:r>
      <w:r w:rsidR="000E2B79" w:rsidRPr="00F414E0">
        <w:rPr>
          <w:color w:val="002060"/>
        </w:rPr>
        <w:t xml:space="preserve">  </w:t>
      </w:r>
    </w:p>
    <w:p w14:paraId="6D272DC4" w14:textId="509F328D" w:rsidR="009D2A20" w:rsidRPr="00011BC7" w:rsidRDefault="005A341E" w:rsidP="009D2A20">
      <w:pPr>
        <w:pStyle w:val="ListParagraph"/>
        <w:numPr>
          <w:ilvl w:val="0"/>
          <w:numId w:val="23"/>
        </w:numPr>
        <w:rPr>
          <w:rFonts w:ascii="Arial" w:hAnsi="Arial"/>
          <w:color w:val="002060"/>
          <w:sz w:val="24"/>
          <w:szCs w:val="24"/>
        </w:rPr>
      </w:pPr>
      <w:r w:rsidRPr="00011BC7">
        <w:rPr>
          <w:rFonts w:ascii="Arial" w:hAnsi="Arial"/>
          <w:color w:val="002060"/>
          <w:sz w:val="24"/>
          <w:szCs w:val="24"/>
        </w:rPr>
        <w:t>Time: 16.00 – 1</w:t>
      </w:r>
      <w:r w:rsidR="00347096">
        <w:rPr>
          <w:rFonts w:ascii="Arial" w:hAnsi="Arial"/>
          <w:color w:val="002060"/>
          <w:sz w:val="24"/>
          <w:szCs w:val="24"/>
        </w:rPr>
        <w:t>7</w:t>
      </w:r>
      <w:r w:rsidR="003E6E97" w:rsidRPr="00011BC7">
        <w:rPr>
          <w:rFonts w:ascii="Arial" w:hAnsi="Arial"/>
          <w:color w:val="002060"/>
          <w:sz w:val="24"/>
          <w:szCs w:val="24"/>
        </w:rPr>
        <w:t>.</w:t>
      </w:r>
      <w:r w:rsidR="00347096">
        <w:rPr>
          <w:rFonts w:ascii="Arial" w:hAnsi="Arial"/>
          <w:color w:val="002060"/>
          <w:sz w:val="24"/>
          <w:szCs w:val="24"/>
        </w:rPr>
        <w:t>0</w:t>
      </w:r>
      <w:r w:rsidR="009D2A20" w:rsidRPr="00011BC7">
        <w:rPr>
          <w:rFonts w:ascii="Arial" w:hAnsi="Arial"/>
          <w:color w:val="002060"/>
          <w:sz w:val="24"/>
          <w:szCs w:val="24"/>
        </w:rPr>
        <w:t>0 (Viet Nam time)/09.</w:t>
      </w:r>
      <w:r w:rsidR="00347096">
        <w:rPr>
          <w:rFonts w:ascii="Arial" w:hAnsi="Arial"/>
          <w:color w:val="002060"/>
          <w:sz w:val="24"/>
          <w:szCs w:val="24"/>
        </w:rPr>
        <w:t>00 – 10</w:t>
      </w:r>
      <w:r w:rsidRPr="00011BC7">
        <w:rPr>
          <w:rFonts w:ascii="Arial" w:hAnsi="Arial"/>
          <w:color w:val="002060"/>
          <w:sz w:val="24"/>
          <w:szCs w:val="24"/>
        </w:rPr>
        <w:t>.</w:t>
      </w:r>
      <w:r w:rsidR="00347096">
        <w:rPr>
          <w:rFonts w:ascii="Arial" w:hAnsi="Arial"/>
          <w:color w:val="002060"/>
          <w:sz w:val="24"/>
          <w:szCs w:val="24"/>
        </w:rPr>
        <w:t>0</w:t>
      </w:r>
      <w:r w:rsidR="009D2A20" w:rsidRPr="00011BC7">
        <w:rPr>
          <w:rFonts w:ascii="Arial" w:hAnsi="Arial"/>
          <w:color w:val="002060"/>
          <w:sz w:val="24"/>
          <w:szCs w:val="24"/>
        </w:rPr>
        <w:t>0 (UK time)</w:t>
      </w:r>
    </w:p>
    <w:p w14:paraId="1313B6C3" w14:textId="47454590" w:rsidR="009D2A20" w:rsidRPr="00011BC7" w:rsidRDefault="009D2A20" w:rsidP="009D2A20">
      <w:pPr>
        <w:pStyle w:val="ListParagraph"/>
        <w:numPr>
          <w:ilvl w:val="0"/>
          <w:numId w:val="23"/>
        </w:numPr>
        <w:rPr>
          <w:rFonts w:ascii="Arial" w:hAnsi="Arial"/>
          <w:color w:val="002060"/>
          <w:sz w:val="24"/>
          <w:szCs w:val="24"/>
        </w:rPr>
      </w:pPr>
      <w:r w:rsidRPr="00011BC7">
        <w:rPr>
          <w:rFonts w:ascii="Arial" w:hAnsi="Arial"/>
          <w:color w:val="002060"/>
          <w:sz w:val="24"/>
          <w:szCs w:val="24"/>
        </w:rPr>
        <w:t>Date:</w:t>
      </w:r>
      <w:r w:rsidR="003E6E97" w:rsidRPr="00011BC7">
        <w:rPr>
          <w:rFonts w:ascii="Arial" w:hAnsi="Arial"/>
          <w:color w:val="002060"/>
          <w:sz w:val="24"/>
          <w:szCs w:val="24"/>
        </w:rPr>
        <w:t xml:space="preserve"> Wednesday, 16</w:t>
      </w:r>
      <w:r w:rsidRPr="00011BC7">
        <w:rPr>
          <w:rFonts w:ascii="Arial" w:hAnsi="Arial"/>
          <w:color w:val="002060"/>
          <w:sz w:val="24"/>
          <w:szCs w:val="24"/>
        </w:rPr>
        <w:t xml:space="preserve"> </w:t>
      </w:r>
      <w:r w:rsidR="003E6E97" w:rsidRPr="00011BC7">
        <w:rPr>
          <w:rFonts w:ascii="Arial" w:hAnsi="Arial"/>
          <w:color w:val="002060"/>
          <w:sz w:val="24"/>
          <w:szCs w:val="24"/>
        </w:rPr>
        <w:t>February</w:t>
      </w:r>
      <w:r w:rsidRPr="00011BC7">
        <w:rPr>
          <w:rFonts w:ascii="Arial" w:hAnsi="Arial"/>
          <w:color w:val="002060"/>
          <w:sz w:val="24"/>
          <w:szCs w:val="24"/>
        </w:rPr>
        <w:t xml:space="preserve"> 2022</w:t>
      </w:r>
    </w:p>
    <w:p w14:paraId="7657025F" w14:textId="64FD4087" w:rsidR="009D2A20" w:rsidRPr="00011BC7" w:rsidRDefault="009D2A20" w:rsidP="006C427D">
      <w:pPr>
        <w:pStyle w:val="ListParagraph"/>
        <w:numPr>
          <w:ilvl w:val="0"/>
          <w:numId w:val="23"/>
        </w:numPr>
        <w:rPr>
          <w:rFonts w:ascii="Arial" w:hAnsi="Arial"/>
          <w:color w:val="002060"/>
          <w:sz w:val="24"/>
          <w:szCs w:val="24"/>
        </w:rPr>
      </w:pPr>
      <w:r w:rsidRPr="00011BC7">
        <w:rPr>
          <w:rFonts w:ascii="Arial" w:hAnsi="Arial"/>
          <w:color w:val="002060"/>
          <w:sz w:val="24"/>
          <w:szCs w:val="24"/>
        </w:rPr>
        <w:t xml:space="preserve">Platform: online on </w:t>
      </w:r>
      <w:r w:rsidR="003E6E97" w:rsidRPr="00011BC7">
        <w:rPr>
          <w:rFonts w:ascii="Arial" w:hAnsi="Arial"/>
          <w:color w:val="002060"/>
          <w:sz w:val="24"/>
          <w:szCs w:val="24"/>
        </w:rPr>
        <w:t>Google Meet</w:t>
      </w:r>
      <w:r w:rsidR="003C3113">
        <w:rPr>
          <w:rFonts w:ascii="Arial" w:hAnsi="Arial"/>
          <w:color w:val="002060"/>
          <w:sz w:val="24"/>
          <w:szCs w:val="24"/>
        </w:rPr>
        <w:t xml:space="preserve"> </w:t>
      </w:r>
      <w:r w:rsidR="005B5963">
        <w:rPr>
          <w:rFonts w:ascii="Arial" w:hAnsi="Arial"/>
          <w:color w:val="002060"/>
          <w:sz w:val="24"/>
          <w:szCs w:val="24"/>
        </w:rPr>
        <w:t>at</w:t>
      </w:r>
      <w:r w:rsidR="006C427D" w:rsidRPr="00011BC7">
        <w:rPr>
          <w:rFonts w:ascii="Arial" w:hAnsi="Arial"/>
          <w:color w:val="002060"/>
          <w:sz w:val="24"/>
          <w:szCs w:val="24"/>
        </w:rPr>
        <w:t xml:space="preserve"> https://meet.google.com/sit-acmk-wye</w:t>
      </w:r>
    </w:p>
    <w:p w14:paraId="33920BA9" w14:textId="7D7991C3" w:rsidR="00256949" w:rsidRPr="006473C3" w:rsidRDefault="00256949" w:rsidP="00256949">
      <w:pPr>
        <w:pStyle w:val="HeadingC"/>
        <w:rPr>
          <w:color w:val="002060"/>
        </w:rPr>
      </w:pPr>
      <w:r w:rsidRPr="006473C3">
        <w:rPr>
          <w:color w:val="002060"/>
        </w:rPr>
        <w:t>Aims</w:t>
      </w:r>
    </w:p>
    <w:p w14:paraId="04F319DF" w14:textId="4CF1AB1F" w:rsidR="00256949" w:rsidRPr="00011BC7" w:rsidRDefault="0030144B" w:rsidP="00386664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002060"/>
          <w:sz w:val="24"/>
          <w:szCs w:val="24"/>
        </w:rPr>
      </w:pPr>
      <w:r w:rsidRPr="00011BC7">
        <w:rPr>
          <w:rFonts w:ascii="Arial" w:hAnsi="Arial" w:cs="Arial"/>
          <w:color w:val="002060"/>
          <w:sz w:val="24"/>
          <w:szCs w:val="24"/>
        </w:rPr>
        <w:t xml:space="preserve">Sharing the project summaries including aims, deliverables, </w:t>
      </w:r>
      <w:r w:rsidR="00F414E0" w:rsidRPr="00011BC7">
        <w:rPr>
          <w:rFonts w:ascii="Arial" w:hAnsi="Arial" w:cs="Arial"/>
          <w:color w:val="002060"/>
          <w:sz w:val="24"/>
          <w:szCs w:val="24"/>
        </w:rPr>
        <w:t>expected outcomes,</w:t>
      </w:r>
      <w:r w:rsidR="00256949" w:rsidRPr="00011BC7">
        <w:rPr>
          <w:rFonts w:ascii="Arial" w:hAnsi="Arial" w:cs="Arial"/>
          <w:color w:val="002060"/>
          <w:sz w:val="24"/>
          <w:szCs w:val="24"/>
        </w:rPr>
        <w:t xml:space="preserve"> impact</w:t>
      </w:r>
      <w:r w:rsidR="00082B5A" w:rsidRPr="00011BC7">
        <w:rPr>
          <w:rFonts w:ascii="Arial" w:hAnsi="Arial" w:cs="Arial"/>
          <w:color w:val="002060"/>
          <w:sz w:val="24"/>
          <w:szCs w:val="24"/>
        </w:rPr>
        <w:t>s</w:t>
      </w:r>
      <w:r w:rsidR="00F414E0" w:rsidRPr="00011BC7">
        <w:rPr>
          <w:rFonts w:ascii="Arial" w:hAnsi="Arial" w:cs="Arial"/>
          <w:color w:val="002060"/>
          <w:sz w:val="24"/>
          <w:szCs w:val="24"/>
        </w:rPr>
        <w:t>, main activities and key milestones</w:t>
      </w:r>
      <w:r w:rsidR="00256949" w:rsidRPr="00011BC7">
        <w:rPr>
          <w:rFonts w:ascii="Arial" w:hAnsi="Arial" w:cs="Arial"/>
          <w:color w:val="002060"/>
          <w:sz w:val="24"/>
          <w:szCs w:val="24"/>
        </w:rPr>
        <w:t xml:space="preserve"> of the </w:t>
      </w:r>
      <w:r w:rsidR="00F414E0" w:rsidRPr="00011BC7">
        <w:rPr>
          <w:rFonts w:ascii="Arial" w:hAnsi="Arial" w:cs="Arial"/>
          <w:color w:val="002060"/>
          <w:sz w:val="24"/>
          <w:szCs w:val="24"/>
        </w:rPr>
        <w:t>project</w:t>
      </w:r>
      <w:r w:rsidR="00E66E0E" w:rsidRPr="00011BC7">
        <w:rPr>
          <w:rFonts w:ascii="Arial" w:hAnsi="Arial" w:cs="Arial"/>
          <w:color w:val="002060"/>
          <w:sz w:val="24"/>
          <w:szCs w:val="24"/>
        </w:rPr>
        <w:t>.</w:t>
      </w:r>
    </w:p>
    <w:p w14:paraId="672F8CDA" w14:textId="7C81D50F" w:rsidR="00F414E0" w:rsidRPr="00011BC7" w:rsidRDefault="00082B5A" w:rsidP="00386664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002060"/>
          <w:sz w:val="24"/>
          <w:szCs w:val="24"/>
        </w:rPr>
      </w:pPr>
      <w:r w:rsidRPr="00011BC7">
        <w:rPr>
          <w:rFonts w:ascii="Arial" w:hAnsi="Arial" w:cs="Arial"/>
          <w:color w:val="002060"/>
          <w:sz w:val="24"/>
          <w:szCs w:val="24"/>
        </w:rPr>
        <w:t>Introducing project team members in the consortium.</w:t>
      </w:r>
    </w:p>
    <w:p w14:paraId="3C0A4E15" w14:textId="610FBB51" w:rsidR="00256949" w:rsidRPr="00F414E0" w:rsidRDefault="00256949" w:rsidP="00256949">
      <w:pPr>
        <w:pStyle w:val="HeadingC"/>
        <w:rPr>
          <w:color w:val="002060"/>
        </w:rPr>
      </w:pPr>
      <w:r w:rsidRPr="00F414E0">
        <w:rPr>
          <w:color w:val="002060"/>
        </w:rPr>
        <w:t>Participants</w:t>
      </w:r>
    </w:p>
    <w:p w14:paraId="6BA7A0B5" w14:textId="3F410284" w:rsidR="009D2A20" w:rsidRPr="00011BC7" w:rsidRDefault="009D2A20" w:rsidP="009D2A20">
      <w:pPr>
        <w:rPr>
          <w:color w:val="002060"/>
        </w:rPr>
      </w:pPr>
      <w:r w:rsidRPr="00011BC7">
        <w:rPr>
          <w:color w:val="002060"/>
        </w:rPr>
        <w:t>Participants will include:</w:t>
      </w:r>
    </w:p>
    <w:p w14:paraId="10FF5B16" w14:textId="77777777" w:rsidR="009D2A20" w:rsidRPr="00011BC7" w:rsidRDefault="009D2A20" w:rsidP="009D2A20">
      <w:pPr>
        <w:pStyle w:val="ListParagraph"/>
        <w:numPr>
          <w:ilvl w:val="0"/>
          <w:numId w:val="24"/>
        </w:numPr>
        <w:rPr>
          <w:rFonts w:ascii="Arial" w:hAnsi="Arial"/>
          <w:color w:val="002060"/>
          <w:sz w:val="24"/>
          <w:szCs w:val="24"/>
        </w:rPr>
      </w:pPr>
      <w:r w:rsidRPr="00011BC7">
        <w:rPr>
          <w:rFonts w:ascii="Arial" w:hAnsi="Arial"/>
          <w:color w:val="002060"/>
          <w:sz w:val="24"/>
          <w:szCs w:val="24"/>
        </w:rPr>
        <w:t>British Council</w:t>
      </w:r>
    </w:p>
    <w:p w14:paraId="7EB167A7" w14:textId="7AF22A4A" w:rsidR="00C57404" w:rsidRPr="00011BC7" w:rsidRDefault="00C57404" w:rsidP="009D2A20">
      <w:pPr>
        <w:pStyle w:val="ListParagraph"/>
        <w:numPr>
          <w:ilvl w:val="0"/>
          <w:numId w:val="24"/>
        </w:numPr>
        <w:rPr>
          <w:rFonts w:ascii="Arial" w:hAnsi="Arial"/>
          <w:color w:val="002060"/>
          <w:sz w:val="24"/>
          <w:szCs w:val="24"/>
        </w:rPr>
      </w:pPr>
      <w:r w:rsidRPr="00011BC7">
        <w:rPr>
          <w:rFonts w:ascii="Arial" w:hAnsi="Arial"/>
          <w:color w:val="002060"/>
          <w:sz w:val="24"/>
          <w:szCs w:val="24"/>
        </w:rPr>
        <w:t xml:space="preserve">University of Transport and Communications </w:t>
      </w:r>
    </w:p>
    <w:p w14:paraId="374D47C7" w14:textId="4AC5E058" w:rsidR="00C57404" w:rsidRPr="00011BC7" w:rsidRDefault="00C57404" w:rsidP="009D2A20">
      <w:pPr>
        <w:pStyle w:val="ListParagraph"/>
        <w:numPr>
          <w:ilvl w:val="0"/>
          <w:numId w:val="24"/>
        </w:numPr>
        <w:rPr>
          <w:rFonts w:ascii="Arial" w:hAnsi="Arial"/>
          <w:color w:val="002060"/>
          <w:sz w:val="24"/>
          <w:szCs w:val="24"/>
        </w:rPr>
      </w:pPr>
      <w:r w:rsidRPr="00011BC7">
        <w:rPr>
          <w:rFonts w:ascii="Arial" w:hAnsi="Arial"/>
          <w:color w:val="002060"/>
          <w:sz w:val="24"/>
          <w:szCs w:val="24"/>
        </w:rPr>
        <w:t>University of Aberdeen</w:t>
      </w:r>
    </w:p>
    <w:p w14:paraId="243C7533" w14:textId="4D10CADF" w:rsidR="00C57404" w:rsidRPr="00011BC7" w:rsidRDefault="00C57404" w:rsidP="009D2A20">
      <w:pPr>
        <w:pStyle w:val="ListParagraph"/>
        <w:numPr>
          <w:ilvl w:val="0"/>
          <w:numId w:val="24"/>
        </w:numPr>
        <w:rPr>
          <w:rFonts w:ascii="Arial" w:hAnsi="Arial"/>
          <w:color w:val="002060"/>
          <w:sz w:val="24"/>
          <w:szCs w:val="24"/>
        </w:rPr>
      </w:pPr>
      <w:r w:rsidRPr="00011BC7">
        <w:rPr>
          <w:rFonts w:ascii="Arial" w:hAnsi="Arial"/>
          <w:color w:val="002060"/>
          <w:sz w:val="24"/>
          <w:szCs w:val="24"/>
        </w:rPr>
        <w:t>AIP Foundation</w:t>
      </w:r>
    </w:p>
    <w:p w14:paraId="1843A667" w14:textId="348BBE1F" w:rsidR="00C57404" w:rsidRDefault="00C57404" w:rsidP="009D2A20">
      <w:pPr>
        <w:pStyle w:val="ListParagraph"/>
        <w:numPr>
          <w:ilvl w:val="0"/>
          <w:numId w:val="24"/>
        </w:numPr>
        <w:rPr>
          <w:rFonts w:ascii="Arial" w:hAnsi="Arial"/>
          <w:color w:val="002060"/>
          <w:sz w:val="24"/>
          <w:szCs w:val="24"/>
        </w:rPr>
      </w:pPr>
      <w:r w:rsidRPr="00011BC7">
        <w:rPr>
          <w:rFonts w:ascii="Arial" w:hAnsi="Arial"/>
          <w:color w:val="002060"/>
          <w:sz w:val="24"/>
          <w:szCs w:val="24"/>
        </w:rPr>
        <w:t>FIA Foundation</w:t>
      </w:r>
    </w:p>
    <w:p w14:paraId="7009779C" w14:textId="64F39668" w:rsidR="00A92C28" w:rsidRPr="00011BC7" w:rsidRDefault="00A92C28" w:rsidP="009D2A20">
      <w:pPr>
        <w:pStyle w:val="ListParagraph"/>
        <w:numPr>
          <w:ilvl w:val="0"/>
          <w:numId w:val="24"/>
        </w:numPr>
        <w:rPr>
          <w:rFonts w:ascii="Arial" w:hAnsi="Arial"/>
          <w:color w:val="002060"/>
          <w:sz w:val="24"/>
          <w:szCs w:val="24"/>
        </w:rPr>
      </w:pPr>
      <w:r>
        <w:rPr>
          <w:rFonts w:ascii="Arial" w:hAnsi="Arial"/>
          <w:color w:val="002060"/>
          <w:sz w:val="24"/>
          <w:szCs w:val="24"/>
        </w:rPr>
        <w:t xml:space="preserve">National Traffic Safety Committee </w:t>
      </w:r>
      <w:bookmarkStart w:id="0" w:name="_GoBack"/>
      <w:bookmarkEnd w:id="0"/>
    </w:p>
    <w:p w14:paraId="7D9BAE85" w14:textId="65B47029" w:rsidR="00256949" w:rsidRPr="00F414E0" w:rsidRDefault="00256949" w:rsidP="00256949">
      <w:pPr>
        <w:pStyle w:val="HeadingC"/>
        <w:rPr>
          <w:color w:val="002060"/>
        </w:rPr>
      </w:pPr>
      <w:r w:rsidRPr="00F414E0">
        <w:rPr>
          <w:color w:val="002060"/>
        </w:rPr>
        <w:t>Tentative agenda:</w:t>
      </w:r>
    </w:p>
    <w:tbl>
      <w:tblPr>
        <w:tblStyle w:val="TableGridLight"/>
        <w:tblW w:w="102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255"/>
        <w:gridCol w:w="1350"/>
        <w:gridCol w:w="4950"/>
        <w:gridCol w:w="2700"/>
      </w:tblGrid>
      <w:tr w:rsidR="00BC046E" w:rsidRPr="000E2B79" w14:paraId="1F675D29" w14:textId="080978E8" w:rsidTr="00574F8E">
        <w:trPr>
          <w:trHeight w:val="567"/>
        </w:trPr>
        <w:tc>
          <w:tcPr>
            <w:tcW w:w="1255" w:type="dxa"/>
            <w:vAlign w:val="center"/>
          </w:tcPr>
          <w:p w14:paraId="347BB3C1" w14:textId="578258E1" w:rsidR="00BC046E" w:rsidRPr="000E2B79" w:rsidRDefault="00BC046E" w:rsidP="005A341E">
            <w:pPr>
              <w:spacing w:after="60"/>
              <w:jc w:val="center"/>
              <w:rPr>
                <w:bCs/>
                <w:color w:val="002060"/>
              </w:rPr>
            </w:pPr>
            <w:r w:rsidRPr="000E2B79">
              <w:rPr>
                <w:color w:val="002060"/>
              </w:rPr>
              <w:t>Viet Nam time</w:t>
            </w:r>
          </w:p>
        </w:tc>
        <w:tc>
          <w:tcPr>
            <w:tcW w:w="1350" w:type="dxa"/>
            <w:vAlign w:val="center"/>
          </w:tcPr>
          <w:p w14:paraId="08ABC756" w14:textId="0C5117EC" w:rsidR="00BC046E" w:rsidRPr="000E2B79" w:rsidRDefault="00BC046E" w:rsidP="005A341E">
            <w:pPr>
              <w:spacing w:after="60"/>
              <w:jc w:val="center"/>
              <w:rPr>
                <w:color w:val="002060"/>
              </w:rPr>
            </w:pPr>
            <w:r w:rsidRPr="000E2B79">
              <w:rPr>
                <w:color w:val="002060"/>
              </w:rPr>
              <w:t>UK time</w:t>
            </w:r>
          </w:p>
        </w:tc>
        <w:tc>
          <w:tcPr>
            <w:tcW w:w="4950" w:type="dxa"/>
            <w:vAlign w:val="center"/>
          </w:tcPr>
          <w:p w14:paraId="410AE803" w14:textId="3BF24E82" w:rsidR="00BC046E" w:rsidRPr="000E2B79" w:rsidRDefault="00BC046E" w:rsidP="005A341E">
            <w:pPr>
              <w:spacing w:after="60"/>
              <w:jc w:val="center"/>
              <w:rPr>
                <w:color w:val="002060"/>
              </w:rPr>
            </w:pPr>
            <w:r w:rsidRPr="000E2B79">
              <w:rPr>
                <w:color w:val="002060"/>
              </w:rPr>
              <w:t>Agenda</w:t>
            </w:r>
          </w:p>
        </w:tc>
        <w:tc>
          <w:tcPr>
            <w:tcW w:w="2700" w:type="dxa"/>
            <w:vAlign w:val="center"/>
          </w:tcPr>
          <w:p w14:paraId="6E701D8B" w14:textId="028083A3" w:rsidR="00BC046E" w:rsidRPr="000E2B79" w:rsidRDefault="00BC046E" w:rsidP="00BC046E">
            <w:pPr>
              <w:spacing w:after="60"/>
              <w:jc w:val="center"/>
              <w:rPr>
                <w:color w:val="002060"/>
              </w:rPr>
            </w:pPr>
            <w:r>
              <w:rPr>
                <w:color w:val="002060"/>
              </w:rPr>
              <w:t>Speaker</w:t>
            </w:r>
          </w:p>
        </w:tc>
      </w:tr>
      <w:tr w:rsidR="00BC046E" w:rsidRPr="000E2B79" w14:paraId="00A1371F" w14:textId="5E2A3F5A" w:rsidTr="00574F8E">
        <w:trPr>
          <w:trHeight w:val="510"/>
        </w:trPr>
        <w:tc>
          <w:tcPr>
            <w:tcW w:w="1255" w:type="dxa"/>
          </w:tcPr>
          <w:p w14:paraId="5B6DB53A" w14:textId="0C6FC9EA" w:rsidR="00BC046E" w:rsidRPr="000E2B79" w:rsidRDefault="00BC046E" w:rsidP="00C301E5">
            <w:pPr>
              <w:tabs>
                <w:tab w:val="left" w:pos="2490"/>
              </w:tabs>
              <w:spacing w:before="60"/>
              <w:jc w:val="center"/>
              <w:rPr>
                <w:b/>
                <w:bCs/>
                <w:color w:val="002060"/>
              </w:rPr>
            </w:pPr>
            <w:r>
              <w:rPr>
                <w:color w:val="002060"/>
              </w:rPr>
              <w:t>16.00</w:t>
            </w:r>
          </w:p>
        </w:tc>
        <w:tc>
          <w:tcPr>
            <w:tcW w:w="1350" w:type="dxa"/>
          </w:tcPr>
          <w:p w14:paraId="1ACE48EA" w14:textId="01426B26" w:rsidR="00BC046E" w:rsidRPr="000E2B79" w:rsidRDefault="00BC046E" w:rsidP="00C301E5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t>09.00</w:t>
            </w:r>
          </w:p>
        </w:tc>
        <w:tc>
          <w:tcPr>
            <w:tcW w:w="4950" w:type="dxa"/>
          </w:tcPr>
          <w:p w14:paraId="76D0007D" w14:textId="2B6242F0" w:rsidR="00BC046E" w:rsidRPr="00C301E5" w:rsidRDefault="00BC046E" w:rsidP="00386664">
            <w:pPr>
              <w:spacing w:before="60"/>
              <w:jc w:val="both"/>
              <w:rPr>
                <w:i/>
                <w:color w:val="002060"/>
              </w:rPr>
            </w:pPr>
            <w:r>
              <w:rPr>
                <w:color w:val="002060"/>
              </w:rPr>
              <w:t xml:space="preserve">Welcome speech and general introduction </w:t>
            </w:r>
          </w:p>
        </w:tc>
        <w:tc>
          <w:tcPr>
            <w:tcW w:w="2700" w:type="dxa"/>
            <w:vAlign w:val="center"/>
          </w:tcPr>
          <w:p w14:paraId="15CD423B" w14:textId="2A53A740" w:rsidR="00BC046E" w:rsidRDefault="00F724EC" w:rsidP="00F724EC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t>Hieu Ha, UTC</w:t>
            </w:r>
          </w:p>
        </w:tc>
      </w:tr>
      <w:tr w:rsidR="00BC046E" w:rsidRPr="000E2B79" w14:paraId="0B692FE1" w14:textId="7E727F70" w:rsidTr="00574F8E">
        <w:trPr>
          <w:trHeight w:val="510"/>
        </w:trPr>
        <w:tc>
          <w:tcPr>
            <w:tcW w:w="1255" w:type="dxa"/>
          </w:tcPr>
          <w:p w14:paraId="0A409AFA" w14:textId="5C3FBC25" w:rsidR="00BC046E" w:rsidRPr="000E2B79" w:rsidRDefault="003C3113" w:rsidP="00C301E5">
            <w:pPr>
              <w:tabs>
                <w:tab w:val="left" w:pos="2490"/>
              </w:tabs>
              <w:spacing w:before="60"/>
              <w:jc w:val="center"/>
              <w:rPr>
                <w:b/>
                <w:bCs/>
                <w:color w:val="002060"/>
              </w:rPr>
            </w:pPr>
            <w:r>
              <w:rPr>
                <w:color w:val="002060"/>
              </w:rPr>
              <w:lastRenderedPageBreak/>
              <w:t>16.05</w:t>
            </w:r>
          </w:p>
        </w:tc>
        <w:tc>
          <w:tcPr>
            <w:tcW w:w="1350" w:type="dxa"/>
          </w:tcPr>
          <w:p w14:paraId="6B860C69" w14:textId="0730ECCA" w:rsidR="00BC046E" w:rsidRPr="000E2B79" w:rsidRDefault="003C3113" w:rsidP="00C301E5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t>09.05</w:t>
            </w:r>
          </w:p>
        </w:tc>
        <w:tc>
          <w:tcPr>
            <w:tcW w:w="4950" w:type="dxa"/>
          </w:tcPr>
          <w:p w14:paraId="1096FCB4" w14:textId="78E6B37E" w:rsidR="00BC046E" w:rsidRPr="000E2B79" w:rsidRDefault="00BC046E" w:rsidP="00386664">
            <w:pPr>
              <w:spacing w:before="60"/>
              <w:jc w:val="both"/>
              <w:rPr>
                <w:color w:val="002060"/>
              </w:rPr>
            </w:pPr>
            <w:r w:rsidRPr="000E2B79">
              <w:rPr>
                <w:color w:val="002060"/>
              </w:rPr>
              <w:t>British Council representative sharing view about expected impacts on HE development of the GGP</w:t>
            </w:r>
            <w:r>
              <w:rPr>
                <w:color w:val="002060"/>
              </w:rPr>
              <w:t>VN</w:t>
            </w:r>
            <w:r w:rsidRPr="000E2B79">
              <w:rPr>
                <w:color w:val="002060"/>
              </w:rPr>
              <w:t>2.5 project</w:t>
            </w:r>
          </w:p>
        </w:tc>
        <w:tc>
          <w:tcPr>
            <w:tcW w:w="2700" w:type="dxa"/>
            <w:vAlign w:val="center"/>
          </w:tcPr>
          <w:p w14:paraId="098FD9C3" w14:textId="592F3557" w:rsidR="00BC046E" w:rsidRPr="000E2B79" w:rsidRDefault="00F724EC" w:rsidP="00F724EC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t>British Council representative</w:t>
            </w:r>
          </w:p>
        </w:tc>
      </w:tr>
      <w:tr w:rsidR="00386664" w:rsidRPr="000E2B79" w14:paraId="22745119" w14:textId="77777777" w:rsidTr="00386664">
        <w:trPr>
          <w:trHeight w:val="510"/>
        </w:trPr>
        <w:tc>
          <w:tcPr>
            <w:tcW w:w="1255" w:type="dxa"/>
            <w:vAlign w:val="center"/>
          </w:tcPr>
          <w:p w14:paraId="682C6037" w14:textId="77777777" w:rsidR="00386664" w:rsidRPr="00386664" w:rsidRDefault="00386664" w:rsidP="00386664">
            <w:pPr>
              <w:spacing w:before="60"/>
              <w:jc w:val="center"/>
              <w:rPr>
                <w:color w:val="002060"/>
              </w:rPr>
            </w:pPr>
          </w:p>
          <w:p w14:paraId="416CDFA9" w14:textId="385E285F" w:rsidR="00386664" w:rsidRPr="00386664" w:rsidRDefault="003C3113" w:rsidP="00386664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t>16.10</w:t>
            </w:r>
          </w:p>
          <w:p w14:paraId="6137D307" w14:textId="0973FAE5" w:rsidR="00386664" w:rsidRPr="00386664" w:rsidRDefault="00386664" w:rsidP="00386664">
            <w:pPr>
              <w:spacing w:before="60"/>
              <w:jc w:val="center"/>
              <w:rPr>
                <w:color w:val="002060"/>
              </w:rPr>
            </w:pPr>
          </w:p>
        </w:tc>
        <w:tc>
          <w:tcPr>
            <w:tcW w:w="1350" w:type="dxa"/>
            <w:vAlign w:val="center"/>
          </w:tcPr>
          <w:p w14:paraId="35A7A5F6" w14:textId="6C8B9F80" w:rsidR="00386664" w:rsidRPr="00386664" w:rsidRDefault="003C3113" w:rsidP="00386664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t>09.10</w:t>
            </w:r>
          </w:p>
        </w:tc>
        <w:tc>
          <w:tcPr>
            <w:tcW w:w="7650" w:type="dxa"/>
            <w:gridSpan w:val="2"/>
            <w:vAlign w:val="center"/>
          </w:tcPr>
          <w:p w14:paraId="5A1994F5" w14:textId="1FEDA217" w:rsidR="00386664" w:rsidRDefault="00386664" w:rsidP="00386664">
            <w:pPr>
              <w:spacing w:before="60"/>
              <w:jc w:val="both"/>
              <w:rPr>
                <w:color w:val="002060"/>
              </w:rPr>
            </w:pPr>
            <w:r>
              <w:rPr>
                <w:color w:val="002060"/>
              </w:rPr>
              <w:t>Key members sharing background and experience, contribution to the project and introducing project team</w:t>
            </w:r>
          </w:p>
        </w:tc>
      </w:tr>
      <w:tr w:rsidR="00BC046E" w:rsidRPr="000E2B79" w14:paraId="6C809FF0" w14:textId="6EA1BADF" w:rsidTr="00574F8E">
        <w:trPr>
          <w:trHeight w:val="510"/>
        </w:trPr>
        <w:tc>
          <w:tcPr>
            <w:tcW w:w="1255" w:type="dxa"/>
          </w:tcPr>
          <w:p w14:paraId="46AC1D3B" w14:textId="6019A9DB" w:rsidR="00BC046E" w:rsidRPr="00386664" w:rsidRDefault="003C3113" w:rsidP="00C301E5">
            <w:pPr>
              <w:spacing w:before="60"/>
              <w:jc w:val="center"/>
              <w:rPr>
                <w:b/>
                <w:bCs/>
                <w:i/>
                <w:color w:val="002060"/>
              </w:rPr>
            </w:pPr>
            <w:r>
              <w:rPr>
                <w:i/>
                <w:color w:val="002060"/>
              </w:rPr>
              <w:t>16.10</w:t>
            </w:r>
          </w:p>
        </w:tc>
        <w:tc>
          <w:tcPr>
            <w:tcW w:w="1350" w:type="dxa"/>
          </w:tcPr>
          <w:p w14:paraId="53EA309B" w14:textId="2E766302" w:rsidR="00BC046E" w:rsidRPr="00386664" w:rsidRDefault="003C3113" w:rsidP="00C301E5">
            <w:pPr>
              <w:spacing w:before="6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09.10</w:t>
            </w:r>
          </w:p>
        </w:tc>
        <w:tc>
          <w:tcPr>
            <w:tcW w:w="4950" w:type="dxa"/>
          </w:tcPr>
          <w:p w14:paraId="5A5791C9" w14:textId="2530269C" w:rsidR="00BC046E" w:rsidRPr="00C011F6" w:rsidRDefault="00BC046E" w:rsidP="00C011F6">
            <w:pPr>
              <w:spacing w:before="60"/>
              <w:rPr>
                <w:i/>
                <w:color w:val="002060"/>
              </w:rPr>
            </w:pPr>
            <w:r w:rsidRPr="00C011F6">
              <w:rPr>
                <w:i/>
                <w:color w:val="002060"/>
              </w:rPr>
              <w:t xml:space="preserve">University of Transport and Communications </w:t>
            </w:r>
          </w:p>
        </w:tc>
        <w:tc>
          <w:tcPr>
            <w:tcW w:w="2700" w:type="dxa"/>
            <w:vAlign w:val="center"/>
          </w:tcPr>
          <w:p w14:paraId="4D8ADD38" w14:textId="326703A1" w:rsidR="00BC046E" w:rsidRPr="00C011F6" w:rsidRDefault="00F724EC" w:rsidP="00F724EC">
            <w:pPr>
              <w:spacing w:before="60"/>
              <w:jc w:val="center"/>
              <w:rPr>
                <w:i/>
                <w:color w:val="002060"/>
              </w:rPr>
            </w:pPr>
            <w:r w:rsidRPr="00C011F6">
              <w:rPr>
                <w:i/>
                <w:color w:val="002060"/>
              </w:rPr>
              <w:t>UTC representative</w:t>
            </w:r>
          </w:p>
        </w:tc>
      </w:tr>
      <w:tr w:rsidR="00BC046E" w:rsidRPr="000E2B79" w14:paraId="2B8A570E" w14:textId="63558FDF" w:rsidTr="00574F8E">
        <w:trPr>
          <w:trHeight w:val="510"/>
        </w:trPr>
        <w:tc>
          <w:tcPr>
            <w:tcW w:w="1255" w:type="dxa"/>
          </w:tcPr>
          <w:p w14:paraId="40F09A5D" w14:textId="082CF769" w:rsidR="00BC046E" w:rsidRPr="00386664" w:rsidRDefault="003C3113" w:rsidP="00C301E5">
            <w:pPr>
              <w:spacing w:before="60"/>
              <w:jc w:val="center"/>
              <w:rPr>
                <w:b/>
                <w:bCs/>
                <w:i/>
                <w:color w:val="002060"/>
              </w:rPr>
            </w:pPr>
            <w:r>
              <w:rPr>
                <w:i/>
                <w:color w:val="002060"/>
              </w:rPr>
              <w:t>16.15</w:t>
            </w:r>
          </w:p>
        </w:tc>
        <w:tc>
          <w:tcPr>
            <w:tcW w:w="1350" w:type="dxa"/>
          </w:tcPr>
          <w:p w14:paraId="695EC9A2" w14:textId="684B9A05" w:rsidR="00BC046E" w:rsidRPr="00386664" w:rsidRDefault="003C3113" w:rsidP="00C301E5">
            <w:pPr>
              <w:spacing w:before="6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09.15</w:t>
            </w:r>
          </w:p>
        </w:tc>
        <w:tc>
          <w:tcPr>
            <w:tcW w:w="4950" w:type="dxa"/>
          </w:tcPr>
          <w:p w14:paraId="746A429C" w14:textId="4345EE36" w:rsidR="00BC046E" w:rsidRPr="00C011F6" w:rsidRDefault="00BC046E" w:rsidP="00C011F6">
            <w:pPr>
              <w:spacing w:before="60"/>
              <w:rPr>
                <w:i/>
                <w:color w:val="002060"/>
              </w:rPr>
            </w:pPr>
            <w:r w:rsidRPr="00C011F6">
              <w:rPr>
                <w:i/>
                <w:color w:val="002060"/>
              </w:rPr>
              <w:t xml:space="preserve">University of Aberdeen </w:t>
            </w:r>
          </w:p>
        </w:tc>
        <w:tc>
          <w:tcPr>
            <w:tcW w:w="2700" w:type="dxa"/>
            <w:vAlign w:val="center"/>
          </w:tcPr>
          <w:p w14:paraId="647D58BE" w14:textId="0BE504BA" w:rsidR="00BC046E" w:rsidRPr="00C011F6" w:rsidRDefault="00F724EC" w:rsidP="00F724EC">
            <w:pPr>
              <w:spacing w:before="60"/>
              <w:jc w:val="center"/>
              <w:rPr>
                <w:i/>
                <w:color w:val="002060"/>
              </w:rPr>
            </w:pPr>
            <w:r w:rsidRPr="00C011F6">
              <w:rPr>
                <w:i/>
                <w:color w:val="002060"/>
              </w:rPr>
              <w:t>UoA representative</w:t>
            </w:r>
          </w:p>
        </w:tc>
      </w:tr>
      <w:tr w:rsidR="00BC046E" w:rsidRPr="000E2B79" w14:paraId="4ED9E7F3" w14:textId="37C25F18" w:rsidTr="00574F8E">
        <w:trPr>
          <w:trHeight w:val="510"/>
        </w:trPr>
        <w:tc>
          <w:tcPr>
            <w:tcW w:w="1255" w:type="dxa"/>
          </w:tcPr>
          <w:p w14:paraId="17390F8E" w14:textId="262959A1" w:rsidR="00BC046E" w:rsidRPr="00386664" w:rsidRDefault="003C3113" w:rsidP="00C301E5">
            <w:pPr>
              <w:spacing w:before="60"/>
              <w:jc w:val="center"/>
              <w:rPr>
                <w:i/>
                <w:color w:val="002060"/>
                <w:sz w:val="26"/>
                <w:szCs w:val="26"/>
                <w:lang w:val="en-US"/>
              </w:rPr>
            </w:pPr>
            <w:r>
              <w:rPr>
                <w:i/>
                <w:color w:val="002060"/>
              </w:rPr>
              <w:t>16.20</w:t>
            </w:r>
          </w:p>
        </w:tc>
        <w:tc>
          <w:tcPr>
            <w:tcW w:w="1350" w:type="dxa"/>
          </w:tcPr>
          <w:p w14:paraId="031683A5" w14:textId="6A960D38" w:rsidR="00BC046E" w:rsidRPr="00386664" w:rsidRDefault="003C3113" w:rsidP="00C301E5">
            <w:pPr>
              <w:spacing w:before="6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09.15</w:t>
            </w:r>
          </w:p>
        </w:tc>
        <w:tc>
          <w:tcPr>
            <w:tcW w:w="4950" w:type="dxa"/>
          </w:tcPr>
          <w:p w14:paraId="11C5083E" w14:textId="6CD068A7" w:rsidR="00BC046E" w:rsidRPr="00C011F6" w:rsidRDefault="00BC046E" w:rsidP="00C011F6">
            <w:pPr>
              <w:spacing w:before="60"/>
              <w:rPr>
                <w:i/>
                <w:color w:val="002060"/>
              </w:rPr>
            </w:pPr>
            <w:r w:rsidRPr="00C011F6">
              <w:rPr>
                <w:i/>
                <w:color w:val="002060"/>
              </w:rPr>
              <w:t xml:space="preserve">AIP Foundation </w:t>
            </w:r>
          </w:p>
        </w:tc>
        <w:tc>
          <w:tcPr>
            <w:tcW w:w="2700" w:type="dxa"/>
            <w:vAlign w:val="center"/>
          </w:tcPr>
          <w:p w14:paraId="36C6EF0A" w14:textId="23F5E813" w:rsidR="00BC046E" w:rsidRPr="00C011F6" w:rsidRDefault="00F724EC" w:rsidP="00F724EC">
            <w:pPr>
              <w:spacing w:before="60"/>
              <w:jc w:val="center"/>
              <w:rPr>
                <w:i/>
                <w:color w:val="002060"/>
              </w:rPr>
            </w:pPr>
            <w:r w:rsidRPr="00C011F6">
              <w:rPr>
                <w:i/>
                <w:color w:val="002060"/>
              </w:rPr>
              <w:t>AIPF representative</w:t>
            </w:r>
          </w:p>
        </w:tc>
      </w:tr>
      <w:tr w:rsidR="00BC046E" w:rsidRPr="000E2B79" w14:paraId="59F47326" w14:textId="08CD2BE0" w:rsidTr="00574F8E">
        <w:trPr>
          <w:trHeight w:val="510"/>
        </w:trPr>
        <w:tc>
          <w:tcPr>
            <w:tcW w:w="1255" w:type="dxa"/>
          </w:tcPr>
          <w:p w14:paraId="5E54AA3E" w14:textId="39A9D9F0" w:rsidR="00BC046E" w:rsidRPr="00386664" w:rsidRDefault="003C3113" w:rsidP="00C301E5">
            <w:pPr>
              <w:spacing w:before="60"/>
              <w:jc w:val="center"/>
              <w:rPr>
                <w:i/>
                <w:color w:val="002060"/>
                <w:sz w:val="26"/>
                <w:szCs w:val="26"/>
                <w:lang w:val="vi-VN"/>
              </w:rPr>
            </w:pPr>
            <w:r>
              <w:rPr>
                <w:i/>
                <w:color w:val="002060"/>
              </w:rPr>
              <w:t>16.25</w:t>
            </w:r>
          </w:p>
        </w:tc>
        <w:tc>
          <w:tcPr>
            <w:tcW w:w="1350" w:type="dxa"/>
          </w:tcPr>
          <w:p w14:paraId="7113FC2A" w14:textId="14744DED" w:rsidR="00BC046E" w:rsidRPr="00386664" w:rsidRDefault="003C3113" w:rsidP="00C301E5">
            <w:pPr>
              <w:spacing w:before="6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09.25</w:t>
            </w:r>
          </w:p>
        </w:tc>
        <w:tc>
          <w:tcPr>
            <w:tcW w:w="4950" w:type="dxa"/>
          </w:tcPr>
          <w:p w14:paraId="26BDC9D3" w14:textId="124BC31C" w:rsidR="00BC046E" w:rsidRPr="00C011F6" w:rsidRDefault="00BC046E" w:rsidP="00C011F6">
            <w:pPr>
              <w:spacing w:before="60"/>
              <w:rPr>
                <w:i/>
                <w:color w:val="002060"/>
              </w:rPr>
            </w:pPr>
            <w:r w:rsidRPr="00C011F6">
              <w:rPr>
                <w:i/>
                <w:color w:val="002060"/>
              </w:rPr>
              <w:t xml:space="preserve">FIA Foundation </w:t>
            </w:r>
          </w:p>
        </w:tc>
        <w:tc>
          <w:tcPr>
            <w:tcW w:w="2700" w:type="dxa"/>
            <w:vAlign w:val="center"/>
          </w:tcPr>
          <w:p w14:paraId="4218F0AA" w14:textId="326F8062" w:rsidR="00BC046E" w:rsidRPr="00C011F6" w:rsidRDefault="00F724EC" w:rsidP="00F724EC">
            <w:pPr>
              <w:spacing w:before="60"/>
              <w:jc w:val="center"/>
              <w:rPr>
                <w:i/>
                <w:color w:val="002060"/>
              </w:rPr>
            </w:pPr>
            <w:r w:rsidRPr="00C011F6">
              <w:rPr>
                <w:i/>
                <w:color w:val="002060"/>
              </w:rPr>
              <w:t>FIAF representative</w:t>
            </w:r>
          </w:p>
        </w:tc>
      </w:tr>
      <w:tr w:rsidR="00BC046E" w:rsidRPr="000E2B79" w14:paraId="39781BBC" w14:textId="51D57DC0" w:rsidTr="00574F8E">
        <w:trPr>
          <w:trHeight w:val="510"/>
        </w:trPr>
        <w:tc>
          <w:tcPr>
            <w:tcW w:w="1255" w:type="dxa"/>
          </w:tcPr>
          <w:p w14:paraId="4439AA6E" w14:textId="49149135" w:rsidR="00BC046E" w:rsidRDefault="003C3113" w:rsidP="00E45269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t>16.30</w:t>
            </w:r>
          </w:p>
        </w:tc>
        <w:tc>
          <w:tcPr>
            <w:tcW w:w="1350" w:type="dxa"/>
          </w:tcPr>
          <w:p w14:paraId="734C152D" w14:textId="70D009AA" w:rsidR="00BC046E" w:rsidRDefault="003C3113" w:rsidP="00E45269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t>09.30</w:t>
            </w:r>
          </w:p>
        </w:tc>
        <w:tc>
          <w:tcPr>
            <w:tcW w:w="4950" w:type="dxa"/>
          </w:tcPr>
          <w:p w14:paraId="48D549AC" w14:textId="2EBA6FFD" w:rsidR="00BC046E" w:rsidRDefault="00BC046E" w:rsidP="00386664">
            <w:pPr>
              <w:spacing w:before="60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Project </w:t>
            </w:r>
            <w:r w:rsidR="00D96253">
              <w:rPr>
                <w:color w:val="002060"/>
              </w:rPr>
              <w:t xml:space="preserve">presentation </w:t>
            </w:r>
            <w:r w:rsidRPr="00F414E0">
              <w:rPr>
                <w:color w:val="002060"/>
              </w:rPr>
              <w:t xml:space="preserve">including aims, deliverables, expected outcomes, main activities and </w:t>
            </w:r>
            <w:r>
              <w:rPr>
                <w:color w:val="002060"/>
              </w:rPr>
              <w:t xml:space="preserve">key </w:t>
            </w:r>
            <w:r w:rsidRPr="00F414E0">
              <w:rPr>
                <w:color w:val="002060"/>
              </w:rPr>
              <w:t>milestones</w:t>
            </w:r>
          </w:p>
        </w:tc>
        <w:tc>
          <w:tcPr>
            <w:tcW w:w="2700" w:type="dxa"/>
            <w:vAlign w:val="center"/>
          </w:tcPr>
          <w:p w14:paraId="06462058" w14:textId="01EC2BB5" w:rsidR="00BC046E" w:rsidRDefault="00F724EC" w:rsidP="00F724EC">
            <w:pPr>
              <w:spacing w:before="60"/>
              <w:jc w:val="center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Hieu</w:t>
            </w:r>
            <w:proofErr w:type="spellEnd"/>
            <w:r>
              <w:rPr>
                <w:color w:val="002060"/>
              </w:rPr>
              <w:t xml:space="preserve"> Ha, UTC</w:t>
            </w:r>
          </w:p>
        </w:tc>
      </w:tr>
      <w:tr w:rsidR="00BC046E" w:rsidRPr="000E2B79" w14:paraId="1B785BA5" w14:textId="4B539188" w:rsidTr="00574F8E">
        <w:trPr>
          <w:trHeight w:val="510"/>
        </w:trPr>
        <w:tc>
          <w:tcPr>
            <w:tcW w:w="1255" w:type="dxa"/>
          </w:tcPr>
          <w:p w14:paraId="11F26E4C" w14:textId="0D771818" w:rsidR="00BC046E" w:rsidRPr="000E2B79" w:rsidRDefault="00BC046E" w:rsidP="00E45269">
            <w:pPr>
              <w:spacing w:before="60"/>
              <w:jc w:val="center"/>
              <w:rPr>
                <w:color w:val="002060"/>
                <w:sz w:val="26"/>
                <w:szCs w:val="26"/>
                <w:lang w:val="vi-VN"/>
              </w:rPr>
            </w:pPr>
            <w:r>
              <w:rPr>
                <w:color w:val="002060"/>
              </w:rPr>
              <w:t>16.45</w:t>
            </w:r>
          </w:p>
        </w:tc>
        <w:tc>
          <w:tcPr>
            <w:tcW w:w="1350" w:type="dxa"/>
          </w:tcPr>
          <w:p w14:paraId="1C7E05E5" w14:textId="14D1668D" w:rsidR="00BC046E" w:rsidRPr="000E2B79" w:rsidRDefault="00BC046E" w:rsidP="00E45269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t>09.45</w:t>
            </w:r>
          </w:p>
        </w:tc>
        <w:tc>
          <w:tcPr>
            <w:tcW w:w="4950" w:type="dxa"/>
          </w:tcPr>
          <w:p w14:paraId="29B4E315" w14:textId="36B0293F" w:rsidR="00BC046E" w:rsidRDefault="00BC046E" w:rsidP="00E45269">
            <w:pPr>
              <w:spacing w:before="60"/>
              <w:rPr>
                <w:color w:val="002060"/>
              </w:rPr>
            </w:pPr>
            <w:r>
              <w:rPr>
                <w:color w:val="002060"/>
              </w:rPr>
              <w:t>Discussion</w:t>
            </w:r>
          </w:p>
        </w:tc>
        <w:tc>
          <w:tcPr>
            <w:tcW w:w="2700" w:type="dxa"/>
          </w:tcPr>
          <w:p w14:paraId="6002E5C5" w14:textId="77777777" w:rsidR="00BC046E" w:rsidRDefault="00BC046E" w:rsidP="00E45269">
            <w:pPr>
              <w:spacing w:before="60"/>
              <w:rPr>
                <w:color w:val="002060"/>
              </w:rPr>
            </w:pPr>
          </w:p>
        </w:tc>
      </w:tr>
      <w:tr w:rsidR="00BC046E" w:rsidRPr="000E2B79" w14:paraId="0B6D0071" w14:textId="6A35AED3" w:rsidTr="00574F8E">
        <w:trPr>
          <w:trHeight w:val="510"/>
        </w:trPr>
        <w:tc>
          <w:tcPr>
            <w:tcW w:w="1255" w:type="dxa"/>
          </w:tcPr>
          <w:p w14:paraId="73609990" w14:textId="18BE1E08" w:rsidR="00BC046E" w:rsidRPr="000E2B79" w:rsidRDefault="00BC046E" w:rsidP="00E45269">
            <w:pPr>
              <w:spacing w:before="60"/>
              <w:jc w:val="center"/>
              <w:rPr>
                <w:color w:val="002060"/>
                <w:sz w:val="26"/>
                <w:szCs w:val="26"/>
                <w:lang w:val="vi-VN"/>
              </w:rPr>
            </w:pPr>
            <w:r>
              <w:rPr>
                <w:color w:val="002060"/>
              </w:rPr>
              <w:t>16.55</w:t>
            </w:r>
          </w:p>
        </w:tc>
        <w:tc>
          <w:tcPr>
            <w:tcW w:w="1350" w:type="dxa"/>
          </w:tcPr>
          <w:p w14:paraId="5BF0143C" w14:textId="29F85E8E" w:rsidR="00BC046E" w:rsidRPr="000E2B79" w:rsidRDefault="00BC046E" w:rsidP="00E45269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t>09.55</w:t>
            </w:r>
          </w:p>
        </w:tc>
        <w:tc>
          <w:tcPr>
            <w:tcW w:w="4950" w:type="dxa"/>
          </w:tcPr>
          <w:p w14:paraId="2445236E" w14:textId="6A60F3C9" w:rsidR="00BC046E" w:rsidRDefault="00BC046E" w:rsidP="00E45269">
            <w:pPr>
              <w:spacing w:before="60"/>
              <w:rPr>
                <w:color w:val="002060"/>
              </w:rPr>
            </w:pPr>
            <w:r>
              <w:rPr>
                <w:color w:val="002060"/>
              </w:rPr>
              <w:t>Summary and take photo</w:t>
            </w:r>
          </w:p>
        </w:tc>
        <w:tc>
          <w:tcPr>
            <w:tcW w:w="2700" w:type="dxa"/>
          </w:tcPr>
          <w:p w14:paraId="2880C2F3" w14:textId="77777777" w:rsidR="00BC046E" w:rsidRDefault="00BC046E" w:rsidP="00E45269">
            <w:pPr>
              <w:spacing w:before="60"/>
              <w:rPr>
                <w:color w:val="002060"/>
              </w:rPr>
            </w:pPr>
          </w:p>
        </w:tc>
      </w:tr>
      <w:tr w:rsidR="00BC046E" w:rsidRPr="000E2B79" w14:paraId="17FE7801" w14:textId="6EC3A623" w:rsidTr="00574F8E">
        <w:trPr>
          <w:trHeight w:val="510"/>
        </w:trPr>
        <w:tc>
          <w:tcPr>
            <w:tcW w:w="1255" w:type="dxa"/>
          </w:tcPr>
          <w:p w14:paraId="159ACBD0" w14:textId="04E26B28" w:rsidR="00BC046E" w:rsidRDefault="00BC046E" w:rsidP="00E45269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t>17.00</w:t>
            </w:r>
          </w:p>
        </w:tc>
        <w:tc>
          <w:tcPr>
            <w:tcW w:w="1350" w:type="dxa"/>
          </w:tcPr>
          <w:p w14:paraId="6E899D36" w14:textId="197751B4" w:rsidR="00BC046E" w:rsidRDefault="00BC046E" w:rsidP="00E45269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t>10.00</w:t>
            </w:r>
          </w:p>
        </w:tc>
        <w:tc>
          <w:tcPr>
            <w:tcW w:w="4950" w:type="dxa"/>
          </w:tcPr>
          <w:p w14:paraId="306118BB" w14:textId="28B6EB5B" w:rsidR="00BC046E" w:rsidRDefault="00BC046E" w:rsidP="00E45269">
            <w:pPr>
              <w:spacing w:before="60"/>
              <w:rPr>
                <w:color w:val="002060"/>
              </w:rPr>
            </w:pPr>
            <w:r>
              <w:rPr>
                <w:color w:val="002060"/>
              </w:rPr>
              <w:t>End</w:t>
            </w:r>
          </w:p>
        </w:tc>
        <w:tc>
          <w:tcPr>
            <w:tcW w:w="2700" w:type="dxa"/>
          </w:tcPr>
          <w:p w14:paraId="62C97FF4" w14:textId="77777777" w:rsidR="00BC046E" w:rsidRDefault="00BC046E" w:rsidP="00E45269">
            <w:pPr>
              <w:spacing w:before="60"/>
              <w:rPr>
                <w:color w:val="002060"/>
              </w:rPr>
            </w:pPr>
          </w:p>
        </w:tc>
      </w:tr>
    </w:tbl>
    <w:p w14:paraId="06F1EEB8" w14:textId="77777777" w:rsidR="00BF2E7C" w:rsidRDefault="00BF2E7C" w:rsidP="00BF2E7C"/>
    <w:sectPr w:rsidR="00BF2E7C" w:rsidSect="00F414E0">
      <w:headerReference w:type="first" r:id="rId16"/>
      <w:type w:val="continuous"/>
      <w:pgSz w:w="11900" w:h="16840"/>
      <w:pgMar w:top="1440" w:right="648" w:bottom="1440" w:left="850" w:header="0" w:footer="7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7465A" w14:textId="77777777" w:rsidR="005A6FC4" w:rsidRDefault="005A6FC4" w:rsidP="004E0F0F">
      <w:pPr>
        <w:spacing w:after="0" w:line="240" w:lineRule="auto"/>
      </w:pPr>
      <w:r>
        <w:separator/>
      </w:r>
    </w:p>
  </w:endnote>
  <w:endnote w:type="continuationSeparator" w:id="0">
    <w:p w14:paraId="3E3DDB0A" w14:textId="77777777" w:rsidR="005A6FC4" w:rsidRDefault="005A6FC4" w:rsidP="004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altName w:val="Calibr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9594B" w14:textId="77777777" w:rsidR="005A6FC4" w:rsidRDefault="005A6FC4" w:rsidP="004E0F0F">
      <w:pPr>
        <w:spacing w:after="0" w:line="240" w:lineRule="auto"/>
      </w:pPr>
      <w:r>
        <w:separator/>
      </w:r>
    </w:p>
  </w:footnote>
  <w:footnote w:type="continuationSeparator" w:id="0">
    <w:p w14:paraId="6DB5CCCE" w14:textId="77777777" w:rsidR="005A6FC4" w:rsidRDefault="005A6FC4" w:rsidP="004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2"/>
      <w:gridCol w:w="7777"/>
    </w:tblGrid>
    <w:tr w:rsidR="00DE497A" w14:paraId="2B470EDC" w14:textId="77777777" w:rsidTr="00DE497A">
      <w:trPr>
        <w:trHeight w:val="1610"/>
      </w:trPr>
      <w:tc>
        <w:tcPr>
          <w:tcW w:w="2582" w:type="dxa"/>
        </w:tcPr>
        <w:p w14:paraId="663653F6" w14:textId="77777777" w:rsidR="00DE497A" w:rsidRDefault="00DE497A" w:rsidP="00DE497A">
          <w:pPr>
            <w:pStyle w:val="CoverA"/>
            <w:spacing w:after="0" w:line="240" w:lineRule="auto"/>
            <w:rPr>
              <w:sz w:val="32"/>
              <w:szCs w:val="32"/>
            </w:rPr>
          </w:pPr>
          <w:r>
            <w:rPr>
              <w:noProof/>
              <w:lang w:val="en-US"/>
            </w:rPr>
            <w:drawing>
              <wp:anchor distT="0" distB="424815" distL="114300" distR="114300" simplePos="0" relativeHeight="251670528" behindDoc="0" locked="0" layoutInCell="1" allowOverlap="1" wp14:anchorId="6011DE65" wp14:editId="288DA5AE">
                <wp:simplePos x="0" y="0"/>
                <wp:positionH relativeFrom="margin">
                  <wp:posOffset>-6350</wp:posOffset>
                </wp:positionH>
                <wp:positionV relativeFrom="topMargin">
                  <wp:posOffset>350520</wp:posOffset>
                </wp:positionV>
                <wp:extent cx="1472400" cy="424800"/>
                <wp:effectExtent l="0" t="0" r="0" b="0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400" cy="4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77" w:type="dxa"/>
          <w:vAlign w:val="center"/>
        </w:tcPr>
        <w:p w14:paraId="4D3FFFD9" w14:textId="77777777" w:rsidR="00DE497A" w:rsidRPr="006C427D" w:rsidRDefault="00DE497A" w:rsidP="00DE497A">
          <w:pPr>
            <w:pStyle w:val="CoverA"/>
            <w:spacing w:after="0" w:line="240" w:lineRule="auto"/>
            <w:rPr>
              <w:sz w:val="28"/>
              <w:szCs w:val="28"/>
            </w:rPr>
          </w:pPr>
          <w:r w:rsidRPr="006C427D">
            <w:rPr>
              <w:sz w:val="28"/>
              <w:szCs w:val="28"/>
            </w:rPr>
            <w:t>Going Global Partnerships: UK-Viet Nam Partnerships for Quality and Internationalisation</w:t>
          </w:r>
        </w:p>
      </w:tc>
    </w:tr>
  </w:tbl>
  <w:p w14:paraId="4AAF4FE9" w14:textId="37EADCAB" w:rsidR="003855BB" w:rsidRPr="00DE497A" w:rsidRDefault="003855BB" w:rsidP="00DE4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EC6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78B3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43C0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668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A7E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4684A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BE67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18AE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B5417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564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6C8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269DD"/>
    <w:multiLevelType w:val="multilevel"/>
    <w:tmpl w:val="391683E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DC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14ADB"/>
    <w:multiLevelType w:val="hybridMultilevel"/>
    <w:tmpl w:val="CD7E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4C63"/>
    <w:multiLevelType w:val="multilevel"/>
    <w:tmpl w:val="33968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3654D"/>
    <w:multiLevelType w:val="hybridMultilevel"/>
    <w:tmpl w:val="1442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8450C"/>
    <w:multiLevelType w:val="hybridMultilevel"/>
    <w:tmpl w:val="406C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45ED0"/>
    <w:multiLevelType w:val="hybridMultilevel"/>
    <w:tmpl w:val="D06C4300"/>
    <w:lvl w:ilvl="0" w:tplc="CE181A4C">
      <w:start w:val="1"/>
      <w:numFmt w:val="decimal"/>
      <w:pStyle w:val="ListNumber"/>
      <w:lvlText w:val="%1."/>
      <w:lvlJc w:val="left"/>
      <w:pPr>
        <w:ind w:left="1083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3" w:hanging="360"/>
      </w:pPr>
    </w:lvl>
    <w:lvl w:ilvl="2" w:tplc="0409001B">
      <w:start w:val="1"/>
      <w:numFmt w:val="lowerRoman"/>
      <w:lvlText w:val="%3."/>
      <w:lvlJc w:val="right"/>
      <w:pPr>
        <w:ind w:left="2523" w:hanging="180"/>
      </w:p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>
      <w:start w:val="1"/>
      <w:numFmt w:val="decimal"/>
      <w:lvlText w:val="%7."/>
      <w:lvlJc w:val="left"/>
      <w:pPr>
        <w:ind w:left="5403" w:hanging="360"/>
      </w:pPr>
    </w:lvl>
    <w:lvl w:ilvl="7" w:tplc="04090019">
      <w:start w:val="1"/>
      <w:numFmt w:val="lowerLetter"/>
      <w:lvlText w:val="%8."/>
      <w:lvlJc w:val="left"/>
      <w:pPr>
        <w:ind w:left="6123" w:hanging="360"/>
      </w:pPr>
    </w:lvl>
    <w:lvl w:ilvl="8" w:tplc="0409001B">
      <w:start w:val="1"/>
      <w:numFmt w:val="lowerRoman"/>
      <w:lvlText w:val="%9."/>
      <w:lvlJc w:val="right"/>
      <w:pPr>
        <w:ind w:left="6843" w:hanging="180"/>
      </w:pPr>
    </w:lvl>
  </w:abstractNum>
  <w:abstractNum w:abstractNumId="17" w15:restartNumberingAfterBreak="0">
    <w:nsid w:val="5CB37FF9"/>
    <w:multiLevelType w:val="hybridMultilevel"/>
    <w:tmpl w:val="9F40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A0F9D"/>
    <w:multiLevelType w:val="hybridMultilevel"/>
    <w:tmpl w:val="E2BCEBE0"/>
    <w:lvl w:ilvl="0" w:tplc="8AF20590">
      <w:start w:val="1"/>
      <w:numFmt w:val="bullet"/>
      <w:pStyle w:val="SubBullets"/>
      <w:lvlText w:val=""/>
      <w:lvlJc w:val="left"/>
      <w:pPr>
        <w:ind w:left="644" w:hanging="360"/>
      </w:pPr>
      <w:rPr>
        <w:rFonts w:ascii="Symbol" w:hAnsi="Symbol" w:hint="default"/>
        <w:color w:val="B25EFF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21D7C"/>
    <w:multiLevelType w:val="hybridMultilevel"/>
    <w:tmpl w:val="4C2E0BA8"/>
    <w:lvl w:ilvl="0" w:tplc="6A52449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B25EFF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062E9"/>
    <w:multiLevelType w:val="hybridMultilevel"/>
    <w:tmpl w:val="BE48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9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8"/>
  </w:num>
  <w:num w:numId="18">
    <w:abstractNumId w:val="19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8"/>
  </w:num>
  <w:num w:numId="23">
    <w:abstractNumId w:val="14"/>
  </w:num>
  <w:num w:numId="24">
    <w:abstractNumId w:val="12"/>
  </w:num>
  <w:num w:numId="25">
    <w:abstractNumId w:val="12"/>
  </w:num>
  <w:num w:numId="26">
    <w:abstractNumId w:val="17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20"/>
    <w:rsid w:val="0000195B"/>
    <w:rsid w:val="00005FB5"/>
    <w:rsid w:val="00011BC7"/>
    <w:rsid w:val="000171EB"/>
    <w:rsid w:val="00046903"/>
    <w:rsid w:val="00050AE2"/>
    <w:rsid w:val="00082B5A"/>
    <w:rsid w:val="00092917"/>
    <w:rsid w:val="0009748E"/>
    <w:rsid w:val="000A34F8"/>
    <w:rsid w:val="000A3500"/>
    <w:rsid w:val="000E2B79"/>
    <w:rsid w:val="000E43B1"/>
    <w:rsid w:val="000E486C"/>
    <w:rsid w:val="000E7F5E"/>
    <w:rsid w:val="0013070B"/>
    <w:rsid w:val="00132A09"/>
    <w:rsid w:val="0013514D"/>
    <w:rsid w:val="001565A5"/>
    <w:rsid w:val="00160B47"/>
    <w:rsid w:val="00166ED8"/>
    <w:rsid w:val="00187F9D"/>
    <w:rsid w:val="001A2060"/>
    <w:rsid w:val="001B2E1D"/>
    <w:rsid w:val="001F2942"/>
    <w:rsid w:val="001F5C75"/>
    <w:rsid w:val="00200217"/>
    <w:rsid w:val="00214911"/>
    <w:rsid w:val="00215EC6"/>
    <w:rsid w:val="002542F1"/>
    <w:rsid w:val="00256949"/>
    <w:rsid w:val="00271072"/>
    <w:rsid w:val="002857BB"/>
    <w:rsid w:val="00285B22"/>
    <w:rsid w:val="00287DD6"/>
    <w:rsid w:val="002921F8"/>
    <w:rsid w:val="00297B4F"/>
    <w:rsid w:val="002B5B77"/>
    <w:rsid w:val="002C0274"/>
    <w:rsid w:val="002C112D"/>
    <w:rsid w:val="0030144B"/>
    <w:rsid w:val="003029E5"/>
    <w:rsid w:val="003140C7"/>
    <w:rsid w:val="00327E87"/>
    <w:rsid w:val="003439B6"/>
    <w:rsid w:val="00347096"/>
    <w:rsid w:val="00357565"/>
    <w:rsid w:val="0036356C"/>
    <w:rsid w:val="00365AFE"/>
    <w:rsid w:val="00381494"/>
    <w:rsid w:val="003855BB"/>
    <w:rsid w:val="00386664"/>
    <w:rsid w:val="0039354D"/>
    <w:rsid w:val="003C3113"/>
    <w:rsid w:val="003D6DF8"/>
    <w:rsid w:val="003E06BA"/>
    <w:rsid w:val="003E6A93"/>
    <w:rsid w:val="003E6E97"/>
    <w:rsid w:val="003F3A5C"/>
    <w:rsid w:val="003F5B46"/>
    <w:rsid w:val="0040649C"/>
    <w:rsid w:val="0041485A"/>
    <w:rsid w:val="00440870"/>
    <w:rsid w:val="00441C97"/>
    <w:rsid w:val="00445A85"/>
    <w:rsid w:val="004C6389"/>
    <w:rsid w:val="004E0F0F"/>
    <w:rsid w:val="004F0981"/>
    <w:rsid w:val="004F3BA9"/>
    <w:rsid w:val="004F3CAA"/>
    <w:rsid w:val="004F7ED5"/>
    <w:rsid w:val="00504568"/>
    <w:rsid w:val="00505A09"/>
    <w:rsid w:val="005155AE"/>
    <w:rsid w:val="00527637"/>
    <w:rsid w:val="00530467"/>
    <w:rsid w:val="0056154E"/>
    <w:rsid w:val="00574F8E"/>
    <w:rsid w:val="0058704A"/>
    <w:rsid w:val="005900A5"/>
    <w:rsid w:val="00590E5E"/>
    <w:rsid w:val="005A341E"/>
    <w:rsid w:val="005A6FC4"/>
    <w:rsid w:val="005B2BC2"/>
    <w:rsid w:val="005B5963"/>
    <w:rsid w:val="00601D57"/>
    <w:rsid w:val="0062643D"/>
    <w:rsid w:val="00644CC4"/>
    <w:rsid w:val="006473C3"/>
    <w:rsid w:val="0065562C"/>
    <w:rsid w:val="0067191C"/>
    <w:rsid w:val="00677C6D"/>
    <w:rsid w:val="00680380"/>
    <w:rsid w:val="006C0789"/>
    <w:rsid w:val="006C2629"/>
    <w:rsid w:val="006C427D"/>
    <w:rsid w:val="006F17D0"/>
    <w:rsid w:val="006F39E3"/>
    <w:rsid w:val="006F6DDD"/>
    <w:rsid w:val="0071266E"/>
    <w:rsid w:val="0071327C"/>
    <w:rsid w:val="00742DA2"/>
    <w:rsid w:val="00743AE8"/>
    <w:rsid w:val="00744754"/>
    <w:rsid w:val="0078055D"/>
    <w:rsid w:val="007A2A49"/>
    <w:rsid w:val="007B6BFD"/>
    <w:rsid w:val="007E4D04"/>
    <w:rsid w:val="00804D01"/>
    <w:rsid w:val="00806207"/>
    <w:rsid w:val="008529F8"/>
    <w:rsid w:val="00855548"/>
    <w:rsid w:val="0087711A"/>
    <w:rsid w:val="008942F1"/>
    <w:rsid w:val="008A4222"/>
    <w:rsid w:val="008B029C"/>
    <w:rsid w:val="008B29DC"/>
    <w:rsid w:val="008C0629"/>
    <w:rsid w:val="00900E5D"/>
    <w:rsid w:val="00921D17"/>
    <w:rsid w:val="0093045E"/>
    <w:rsid w:val="00942B47"/>
    <w:rsid w:val="00944976"/>
    <w:rsid w:val="00945F08"/>
    <w:rsid w:val="009837E5"/>
    <w:rsid w:val="009D2A20"/>
    <w:rsid w:val="009F06E4"/>
    <w:rsid w:val="009F0B50"/>
    <w:rsid w:val="00A20B81"/>
    <w:rsid w:val="00A33158"/>
    <w:rsid w:val="00A349D0"/>
    <w:rsid w:val="00A46111"/>
    <w:rsid w:val="00A55B8E"/>
    <w:rsid w:val="00A7218F"/>
    <w:rsid w:val="00A75B0F"/>
    <w:rsid w:val="00A82D03"/>
    <w:rsid w:val="00A92C28"/>
    <w:rsid w:val="00AB21F3"/>
    <w:rsid w:val="00AB4478"/>
    <w:rsid w:val="00AD166D"/>
    <w:rsid w:val="00AE04CA"/>
    <w:rsid w:val="00AF1C59"/>
    <w:rsid w:val="00B030FD"/>
    <w:rsid w:val="00B13927"/>
    <w:rsid w:val="00B16F7A"/>
    <w:rsid w:val="00B227CE"/>
    <w:rsid w:val="00B26E40"/>
    <w:rsid w:val="00B3001C"/>
    <w:rsid w:val="00B30BDC"/>
    <w:rsid w:val="00B4476D"/>
    <w:rsid w:val="00B45644"/>
    <w:rsid w:val="00B461A7"/>
    <w:rsid w:val="00B53093"/>
    <w:rsid w:val="00B61433"/>
    <w:rsid w:val="00B6727E"/>
    <w:rsid w:val="00BA1938"/>
    <w:rsid w:val="00BC046E"/>
    <w:rsid w:val="00BC4CC5"/>
    <w:rsid w:val="00BF0EDD"/>
    <w:rsid w:val="00BF2E7C"/>
    <w:rsid w:val="00C011F6"/>
    <w:rsid w:val="00C1299F"/>
    <w:rsid w:val="00C17F56"/>
    <w:rsid w:val="00C2206D"/>
    <w:rsid w:val="00C301E5"/>
    <w:rsid w:val="00C41310"/>
    <w:rsid w:val="00C5378A"/>
    <w:rsid w:val="00C57404"/>
    <w:rsid w:val="00C60C3C"/>
    <w:rsid w:val="00C84056"/>
    <w:rsid w:val="00CE1C5C"/>
    <w:rsid w:val="00CE1D30"/>
    <w:rsid w:val="00D01DA2"/>
    <w:rsid w:val="00D547EE"/>
    <w:rsid w:val="00D60C20"/>
    <w:rsid w:val="00D7397D"/>
    <w:rsid w:val="00D87FBA"/>
    <w:rsid w:val="00D96253"/>
    <w:rsid w:val="00DA566C"/>
    <w:rsid w:val="00DE497A"/>
    <w:rsid w:val="00DF10EE"/>
    <w:rsid w:val="00E0197B"/>
    <w:rsid w:val="00E26FF1"/>
    <w:rsid w:val="00E45269"/>
    <w:rsid w:val="00E47370"/>
    <w:rsid w:val="00E57FE2"/>
    <w:rsid w:val="00E66E0E"/>
    <w:rsid w:val="00E72C8E"/>
    <w:rsid w:val="00E9411F"/>
    <w:rsid w:val="00E96DCD"/>
    <w:rsid w:val="00ED0DD6"/>
    <w:rsid w:val="00F3122A"/>
    <w:rsid w:val="00F40CA1"/>
    <w:rsid w:val="00F414E0"/>
    <w:rsid w:val="00F5249D"/>
    <w:rsid w:val="00F530BF"/>
    <w:rsid w:val="00F62568"/>
    <w:rsid w:val="00F724EC"/>
    <w:rsid w:val="00F7472E"/>
    <w:rsid w:val="00F83597"/>
    <w:rsid w:val="00F8613C"/>
    <w:rsid w:val="00F86BA1"/>
    <w:rsid w:val="00FA06E7"/>
    <w:rsid w:val="00F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1C318"/>
  <w14:defaultImageDpi w14:val="330"/>
  <w15:docId w15:val="{59F128B5-C1BB-4C77-9D6B-4DDBDF9E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5D"/>
    <w:pPr>
      <w:spacing w:after="12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HeadingA">
    <w:name w:val="Heading A"/>
    <w:next w:val="Normal"/>
    <w:qFormat/>
    <w:rsid w:val="0078055D"/>
    <w:pPr>
      <w:suppressAutoHyphens/>
      <w:spacing w:before="240" w:after="120" w:line="276" w:lineRule="auto"/>
    </w:pPr>
    <w:rPr>
      <w:rFonts w:ascii="Arial" w:eastAsia="BritishCouncilSans-Regular" w:hAnsi="Arial" w:cs="BritishCouncilSans-Regular"/>
      <w:b/>
      <w:color w:val="23085A"/>
      <w:sz w:val="46"/>
    </w:rPr>
  </w:style>
  <w:style w:type="paragraph" w:customStyle="1" w:styleId="HeadingB">
    <w:name w:val="Heading B"/>
    <w:next w:val="Normal"/>
    <w:qFormat/>
    <w:rsid w:val="00505A09"/>
    <w:pPr>
      <w:spacing w:before="48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36"/>
    </w:rPr>
  </w:style>
  <w:style w:type="paragraph" w:customStyle="1" w:styleId="Bullets">
    <w:name w:val="Bullets"/>
    <w:qFormat/>
    <w:rsid w:val="00046903"/>
    <w:pPr>
      <w:numPr>
        <w:numId w:val="21"/>
      </w:numPr>
      <w:spacing w:after="120" w:line="276" w:lineRule="auto"/>
      <w:ind w:left="1080"/>
    </w:pPr>
    <w:rPr>
      <w:rFonts w:ascii="Arial" w:hAnsi="Arial"/>
    </w:rPr>
  </w:style>
  <w:style w:type="paragraph" w:customStyle="1" w:styleId="SubBullets">
    <w:name w:val="Sub Bullets"/>
    <w:qFormat/>
    <w:rsid w:val="00046903"/>
    <w:pPr>
      <w:numPr>
        <w:numId w:val="22"/>
      </w:numPr>
      <w:spacing w:after="120" w:line="276" w:lineRule="auto"/>
      <w:ind w:left="1437"/>
    </w:pPr>
    <w:rPr>
      <w:rFonts w:ascii="Arial" w:hAnsi="Arial"/>
    </w:rPr>
  </w:style>
  <w:style w:type="paragraph" w:customStyle="1" w:styleId="HeadingC">
    <w:name w:val="Heading C"/>
    <w:qFormat/>
    <w:rsid w:val="0078055D"/>
    <w:p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customStyle="1" w:styleId="CoverA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customStyle="1" w:styleId="CoverTitle">
    <w:name w:val="Cover Title"/>
    <w:basedOn w:val="Normal"/>
    <w:qFormat/>
    <w:rsid w:val="00D547EE"/>
    <w:pPr>
      <w:spacing w:after="480"/>
    </w:pPr>
    <w:rPr>
      <w:b/>
      <w:color w:val="B25EFF" w:themeColor="accent2"/>
      <w:spacing w:val="-20"/>
      <w:sz w:val="102"/>
      <w:szCs w:val="102"/>
    </w:rPr>
  </w:style>
  <w:style w:type="paragraph" w:customStyle="1" w:styleId="CoverDate">
    <w:name w:val="Cover Date"/>
    <w:basedOn w:val="Normal"/>
    <w:qFormat/>
    <w:rsid w:val="0078055D"/>
    <w:rPr>
      <w:color w:val="FFFFFF" w:themeColor="background1"/>
      <w:spacing w:val="-20"/>
      <w:sz w:val="42"/>
      <w:szCs w:val="42"/>
    </w:rPr>
  </w:style>
  <w:style w:type="paragraph" w:customStyle="1" w:styleId="Website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191C"/>
    <w:rPr>
      <w:rFonts w:ascii="British Council Sans Regular" w:hAnsi="British Council Sans Regular"/>
      <w:sz w:val="20"/>
    </w:rPr>
  </w:style>
  <w:style w:type="table" w:styleId="TableGrid">
    <w:name w:val="Table Grid"/>
    <w:basedOn w:val="TableNormal"/>
    <w:uiPriority w:val="59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single" w:sz="8" w:space="0" w:color="00DCFF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sz="4" w:space="0" w:color="66EAFF" w:themeColor="accent3" w:themeTint="99"/>
        <w:left w:val="single" w:sz="4" w:space="0" w:color="66EAFF" w:themeColor="accent3" w:themeTint="99"/>
        <w:bottom w:val="single" w:sz="4" w:space="0" w:color="66EAFF" w:themeColor="accent3" w:themeTint="99"/>
        <w:right w:val="single" w:sz="4" w:space="0" w:color="66EAFF" w:themeColor="accent3" w:themeTint="99"/>
        <w:insideH w:val="single" w:sz="4" w:space="0" w:color="66EAFF" w:themeColor="accent3" w:themeTint="99"/>
        <w:insideV w:val="single" w:sz="4" w:space="0" w:color="66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CFF" w:themeColor="accent3"/>
          <w:left w:val="single" w:sz="4" w:space="0" w:color="00DCFF" w:themeColor="accent3"/>
          <w:bottom w:val="single" w:sz="4" w:space="0" w:color="00DCFF" w:themeColor="accent3"/>
          <w:right w:val="single" w:sz="4" w:space="0" w:color="00DCFF" w:themeColor="accent3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D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ritishCouncil-PinkTableStyle">
    <w:name w:val="British Council - Pink Table Style"/>
    <w:basedOn w:val="TableNormal"/>
    <w:uiPriority w:val="99"/>
    <w:rsid w:val="00F7472E"/>
    <w:tblPr>
      <w:tblBorders>
        <w:top w:val="single" w:sz="18" w:space="0" w:color="FF00C8" w:themeColor="accent1"/>
        <w:bottom w:val="single" w:sz="18" w:space="0" w:color="FF00C8" w:themeColor="accent1"/>
        <w:insideH w:val="single" w:sz="18" w:space="0" w:color="FF00C8" w:themeColor="accent1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D0DD6"/>
    <w:tblPr>
      <w:tblStyleRowBandSize w:val="1"/>
      <w:tblStyleColBandSize w:val="1"/>
      <w:tblBorders>
        <w:top w:val="single" w:sz="4" w:space="0" w:color="FF99E9" w:themeColor="accent1" w:themeTint="66"/>
        <w:left w:val="single" w:sz="4" w:space="0" w:color="FF99E9" w:themeColor="accent1" w:themeTint="66"/>
        <w:bottom w:val="single" w:sz="4" w:space="0" w:color="FF99E9" w:themeColor="accent1" w:themeTint="66"/>
        <w:right w:val="single" w:sz="4" w:space="0" w:color="FF99E9" w:themeColor="accent1" w:themeTint="66"/>
        <w:insideH w:val="single" w:sz="4" w:space="0" w:color="FF99E9" w:themeColor="accent1" w:themeTint="66"/>
        <w:insideV w:val="single" w:sz="4" w:space="0" w:color="FF9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customStyle="1" w:styleId="QuoteChar">
    <w:name w:val="Quote Char"/>
    <w:basedOn w:val="DefaultParagraphFont"/>
    <w:link w:val="Quote"/>
    <w:uiPriority w:val="29"/>
    <w:rsid w:val="00C41310"/>
    <w:rPr>
      <w:rFonts w:ascii="Arial" w:hAnsi="Arial"/>
      <w:i/>
      <w:iCs/>
      <w:color w:val="23085A"/>
    </w:rPr>
  </w:style>
  <w:style w:type="paragraph" w:styleId="ListNumber">
    <w:name w:val="List Number"/>
    <w:basedOn w:val="Normal"/>
    <w:uiPriority w:val="99"/>
    <w:semiHidden/>
    <w:unhideWhenUsed/>
    <w:qFormat/>
    <w:rsid w:val="00046903"/>
    <w:pPr>
      <w:numPr>
        <w:numId w:val="20"/>
      </w:numPr>
      <w:ind w:left="720" w:hanging="357"/>
    </w:pPr>
  </w:style>
  <w:style w:type="paragraph" w:styleId="ListParagraph">
    <w:name w:val="List Paragraph"/>
    <w:basedOn w:val="Normal"/>
    <w:uiPriority w:val="34"/>
    <w:qFormat/>
    <w:rsid w:val="009D2A20"/>
    <w:pPr>
      <w:spacing w:after="0" w:line="240" w:lineRule="auto"/>
      <w:ind w:left="720"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2E7C"/>
    <w:rPr>
      <w:color w:val="FF00C8" w:themeColor="hyperlink"/>
      <w:u w:val="single"/>
    </w:rPr>
  </w:style>
  <w:style w:type="table" w:styleId="TableGridLight">
    <w:name w:val="Grid Table Light"/>
    <w:basedOn w:val="TableNormal"/>
    <w:uiPriority w:val="99"/>
    <w:rsid w:val="00441C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Purple\Documen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447240753244A796928621F7347F" ma:contentTypeVersion="20" ma:contentTypeDescription="Create a new document." ma:contentTypeScope="" ma:versionID="98d639f3bce11ec0ca3b3a7ab0fc6fe3">
  <xsd:schema xmlns:xsd="http://www.w3.org/2001/XMLSchema" xmlns:xs="http://www.w3.org/2001/XMLSchema" xmlns:p="http://schemas.microsoft.com/office/2006/metadata/properties" xmlns:ns2="e5f308f2-3bfe-4490-9c50-a80aa8fba0d2" xmlns:ns3="a2b9bd00-db3b-49c6-83e1-0410dc3ff2c8" targetNamespace="http://schemas.microsoft.com/office/2006/metadata/properties" ma:root="true" ma:fieldsID="9299a3ce0380087d8d33ef738c2da215" ns2:_="" ns3:_="">
    <xsd:import namespace="e5f308f2-3bfe-4490-9c50-a80aa8fba0d2"/>
    <xsd:import namespace="a2b9bd00-db3b-49c6-83e1-0410dc3ff2c8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308f2-3bfe-4490-9c50-a80aa8fba0d2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4" nillable="true" ma:displayName="Document owner" ma:internalName="Document_x0020_owner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9bd00-db3b-49c6-83e1-0410dc3ff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e5f308f2-3bfe-4490-9c50-a80aa8fba0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6C380A-C211-4197-8E6A-50706D8A5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308f2-3bfe-4490-9c50-a80aa8fba0d2"/>
    <ds:schemaRef ds:uri="a2b9bd00-db3b-49c6-83e1-0410dc3ff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73E67-8A5C-456F-90AD-D93A18CFFCC5}">
  <ds:schemaRefs>
    <ds:schemaRef ds:uri="http://schemas.microsoft.com/office/2006/metadata/properties"/>
    <ds:schemaRef ds:uri="http://schemas.microsoft.com/office/infopath/2007/PartnerControls"/>
    <ds:schemaRef ds:uri="e5f308f2-3bfe-4490-9c50-a80aa8fba0d2"/>
  </ds:schemaRefs>
</ds:datastoreItem>
</file>

<file path=customXml/itemProps3.xml><?xml version="1.0" encoding="utf-8"?>
<ds:datastoreItem xmlns:ds="http://schemas.openxmlformats.org/officeDocument/2006/customXml" ds:itemID="{355B5C42-2A38-4B98-B35A-7DE5213C26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CBBEBB-487F-4DF3-B6E7-C04C46DC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HieuHa</dc:creator>
  <cp:keywords/>
  <dc:description/>
  <cp:lastModifiedBy>HIEU</cp:lastModifiedBy>
  <cp:revision>3</cp:revision>
  <cp:lastPrinted>2019-10-31T13:43:00Z</cp:lastPrinted>
  <dcterms:created xsi:type="dcterms:W3CDTF">2022-02-11T06:52:00Z</dcterms:created>
  <dcterms:modified xsi:type="dcterms:W3CDTF">2022-02-11T06:53:00Z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0x0101009DBA447240753244A796928621F7347F</vt:lpwstr>
  </property>
</Properties>
</file>